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color w:val="000000"/>
          <w:sz w:val="36"/>
          <w:szCs w:val="36"/>
        </w:rPr>
      </w:pPr>
    </w:p>
    <w:p>
      <w:pPr>
        <w:jc w:val="center"/>
        <w:rPr>
          <w:rFonts w:ascii="宋体" w:cs="Times New Roman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征求市民意见反馈表</w:t>
      </w: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"/>
        <w:gridCol w:w="1620"/>
        <w:gridCol w:w="900"/>
        <w:gridCol w:w="2152"/>
        <w:gridCol w:w="1628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gridSpan w:val="2"/>
          </w:tcPr>
          <w:p>
            <w:pPr>
              <w:rPr>
                <w:rFonts w:asci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620" w:type="dxa"/>
          </w:tcPr>
          <w:p>
            <w:pPr>
              <w:rPr>
                <w:rFonts w:asci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rFonts w:asci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2152" w:type="dxa"/>
          </w:tcPr>
          <w:p>
            <w:pPr>
              <w:rPr>
                <w:rFonts w:asci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28" w:type="dxa"/>
          </w:tcPr>
          <w:p>
            <w:pPr>
              <w:rPr>
                <w:rFonts w:asci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980" w:type="dxa"/>
          </w:tcPr>
          <w:p>
            <w:pPr>
              <w:rPr>
                <w:rFonts w:ascii="仿宋_GB2312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5" w:hRule="atLeast"/>
        </w:trPr>
        <w:tc>
          <w:tcPr>
            <w:tcW w:w="9288" w:type="dxa"/>
            <w:gridSpan w:val="7"/>
          </w:tcPr>
          <w:p>
            <w:pPr>
              <w:ind w:firstLine="3520" w:firstLineChars="1100"/>
              <w:rPr>
                <w:rFonts w:asci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意见或建议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2" w:hRule="atLeast"/>
        </w:trPr>
        <w:tc>
          <w:tcPr>
            <w:tcW w:w="828" w:type="dxa"/>
          </w:tcPr>
          <w:p>
            <w:pPr>
              <w:rPr>
                <w:rFonts w:asci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意见</w:t>
            </w:r>
          </w:p>
          <w:p>
            <w:pPr>
              <w:rPr>
                <w:rFonts w:ascii="仿宋_GB2312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反馈</w:t>
            </w:r>
          </w:p>
          <w:p>
            <w:pPr>
              <w:rPr>
                <w:rFonts w:asci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途径</w:t>
            </w:r>
          </w:p>
        </w:tc>
        <w:tc>
          <w:tcPr>
            <w:tcW w:w="8460" w:type="dxa"/>
            <w:gridSpan w:val="6"/>
          </w:tcPr>
          <w:p>
            <w:pPr>
              <w:numPr>
                <w:ilvl w:val="0"/>
                <w:numId w:val="1"/>
              </w:numPr>
              <w:rPr>
                <w:rFonts w:asci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电话：</w:t>
            </w: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0578-</w:t>
            </w:r>
            <w:r>
              <w:rPr>
                <w:rFonts w:hint="eastAsia" w:ascii="仿宋_GB2312" w:hAnsi="宋体" w:eastAsia="仿宋_GB2312" w:cs="仿宋_GB2312"/>
                <w:sz w:val="32"/>
                <w:szCs w:val="32"/>
                <w:lang w:val="en-US" w:eastAsia="zh-CN"/>
              </w:rPr>
              <w:t>2059171</w:t>
            </w:r>
            <w:bookmarkStart w:id="0" w:name="_GoBack"/>
            <w:bookmarkEnd w:id="0"/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numPr>
                <w:ilvl w:val="0"/>
                <w:numId w:val="1"/>
              </w:numPr>
              <w:rPr>
                <w:rFonts w:ascii="仿宋_GB2312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信函邮寄：丽水市自然资源和规划局开发区分局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邮编：</w:t>
            </w: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323000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numPr>
                <w:ilvl w:val="0"/>
                <w:numId w:val="1"/>
              </w:numPr>
              <w:rPr>
                <w:rFonts w:ascii="仿宋_GB2312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电子信箱：</w:t>
            </w:r>
            <w:r>
              <w:rPr>
                <w:rFonts w:hint="eastAsia" w:ascii="仿宋_GB2312" w:hAnsi="宋体" w:eastAsia="仿宋_GB2312" w:cs="仿宋_GB2312"/>
                <w:sz w:val="32"/>
                <w:szCs w:val="32"/>
                <w:lang w:val="en-US" w:eastAsia="zh-CN"/>
              </w:rPr>
              <w:t>2514119542</w:t>
            </w:r>
            <w:r>
              <w:rPr>
                <w:rFonts w:ascii="仿宋_GB2312" w:hAnsi="宋体" w:eastAsia="仿宋_GB2312" w:cs="仿宋_GB2312"/>
                <w:sz w:val="32"/>
                <w:szCs w:val="32"/>
              </w:rPr>
              <w:t>@qq.com</w:t>
            </w:r>
          </w:p>
          <w:p>
            <w:pPr>
              <w:numPr>
                <w:ilvl w:val="0"/>
                <w:numId w:val="1"/>
              </w:numPr>
              <w:rPr>
                <w:rFonts w:asci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直接投递规划展示馆意见箱。</w:t>
            </w:r>
          </w:p>
        </w:tc>
      </w:tr>
    </w:tbl>
    <w:p>
      <w:pPr>
        <w:rPr>
          <w:rFonts w:cs="Times New Roman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310A1C"/>
    <w:multiLevelType w:val="multilevel"/>
    <w:tmpl w:val="04310A1C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C3D"/>
    <w:rsid w:val="0001444C"/>
    <w:rsid w:val="00113AFD"/>
    <w:rsid w:val="001E52F1"/>
    <w:rsid w:val="002915AC"/>
    <w:rsid w:val="00321D83"/>
    <w:rsid w:val="00330C3D"/>
    <w:rsid w:val="00370DD6"/>
    <w:rsid w:val="0037316F"/>
    <w:rsid w:val="003943ED"/>
    <w:rsid w:val="003B77F0"/>
    <w:rsid w:val="0042519B"/>
    <w:rsid w:val="00542CC5"/>
    <w:rsid w:val="005A0B29"/>
    <w:rsid w:val="005A2514"/>
    <w:rsid w:val="006B57A6"/>
    <w:rsid w:val="00796236"/>
    <w:rsid w:val="00816F6E"/>
    <w:rsid w:val="00863AB6"/>
    <w:rsid w:val="008E2281"/>
    <w:rsid w:val="00B770E5"/>
    <w:rsid w:val="00B80A36"/>
    <w:rsid w:val="00BA05F0"/>
    <w:rsid w:val="00D00B65"/>
    <w:rsid w:val="00D0500A"/>
    <w:rsid w:val="00D64023"/>
    <w:rsid w:val="00D76632"/>
    <w:rsid w:val="00D83649"/>
    <w:rsid w:val="00E73B3D"/>
    <w:rsid w:val="00E74F73"/>
    <w:rsid w:val="00E9237A"/>
    <w:rsid w:val="00EA2B40"/>
    <w:rsid w:val="00EE62FA"/>
    <w:rsid w:val="28DE48FF"/>
    <w:rsid w:val="4EFD7C68"/>
    <w:rsid w:val="5EC90876"/>
    <w:rsid w:val="7349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8">
    <w:name w:val="Header Char"/>
    <w:basedOn w:val="6"/>
    <w:link w:val="3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Footer Char"/>
    <w:basedOn w:val="6"/>
    <w:link w:val="2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Unresolved Mention"/>
    <w:basedOn w:val="6"/>
    <w:semiHidden/>
    <w:qFormat/>
    <w:uiPriority w:val="99"/>
    <w:rPr>
      <w:color w:val="auto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19</Words>
  <Characters>113</Characters>
  <Lines>0</Lines>
  <Paragraphs>0</Paragraphs>
  <TotalTime>82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2016-09-13T00:46:00Z</dcterms:created>
  <dc:creator>纪颖</dc:creator>
  <cp:lastModifiedBy>a-e-i n</cp:lastModifiedBy>
  <cp:lastPrinted>2020-12-18T01:42:00Z</cp:lastPrinted>
  <dcterms:modified xsi:type="dcterms:W3CDTF">2021-11-16T02:55:32Z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1B48A755B6F542AB8EDA2F8DCD01CA4A</vt:lpwstr>
  </property>
</Properties>
</file>