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《灰树花生产技术规程（征求意见稿）》</w:t>
      </w:r>
    </w:p>
    <w:p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市级地方标准意见反馈表</w:t>
      </w:r>
    </w:p>
    <w:p>
      <w:pPr>
        <w:spacing w:before="50" w:line="300" w:lineRule="auto"/>
        <w:jc w:val="left"/>
        <w:rPr>
          <w:rFonts w:eastAsia="仿宋_GB2312"/>
          <w:b/>
          <w:bCs/>
          <w:sz w:val="28"/>
        </w:rPr>
      </w:pPr>
    </w:p>
    <w:p>
      <w:pPr>
        <w:tabs>
          <w:tab w:val="left" w:pos="720"/>
        </w:tabs>
        <w:adjustRightInd w:val="0"/>
        <w:snapToGrid w:val="0"/>
        <w:spacing w:line="360" w:lineRule="auto"/>
        <w:ind w:right="2160"/>
        <w:outlineLvl w:val="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bCs/>
          <w:sz w:val="30"/>
          <w:szCs w:val="30"/>
        </w:rPr>
        <w:t>提出单位（盖章）或个人：</w:t>
      </w:r>
    </w:p>
    <w:p>
      <w:pPr>
        <w:tabs>
          <w:tab w:val="left" w:pos="720"/>
        </w:tabs>
        <w:adjustRightInd w:val="0"/>
        <w:snapToGrid w:val="0"/>
        <w:spacing w:line="360" w:lineRule="auto"/>
        <w:ind w:right="-110"/>
        <w:outlineLvl w:val="0"/>
        <w:rPr>
          <w:rFonts w:ascii="仿宋_GB2312" w:eastAsia="仿宋_GB2312"/>
          <w:bCs/>
          <w:sz w:val="30"/>
          <w:szCs w:val="30"/>
          <w:u w:val="single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联 系 人：     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0"/>
          <w:szCs w:val="30"/>
        </w:rPr>
        <w:t>联系电话：</w:t>
      </w:r>
    </w:p>
    <w:p>
      <w:pPr>
        <w:tabs>
          <w:tab w:val="left" w:pos="720"/>
        </w:tabs>
        <w:adjustRightInd w:val="0"/>
        <w:snapToGrid w:val="0"/>
        <w:spacing w:before="50" w:line="360" w:lineRule="auto"/>
        <w:jc w:val="left"/>
        <w:outlineLvl w:val="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传    真：     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0"/>
          <w:szCs w:val="30"/>
        </w:rPr>
        <w:t>E－mail：</w:t>
      </w:r>
    </w:p>
    <w:tbl>
      <w:tblPr>
        <w:tblStyle w:val="5"/>
        <w:tblW w:w="86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648"/>
        <w:gridCol w:w="5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227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720"/>
              </w:tabs>
              <w:spacing w:line="227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章条编号</w:t>
            </w:r>
          </w:p>
        </w:tc>
        <w:tc>
          <w:tcPr>
            <w:tcW w:w="52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720"/>
              </w:tabs>
              <w:spacing w:line="227" w:lineRule="atLeas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修改意见内容（包括理由或依据）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1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264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52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/>
                <w:bCs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2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2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2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2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2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521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720"/>
              </w:tabs>
              <w:spacing w:line="420" w:lineRule="auto"/>
              <w:rPr>
                <w:rFonts w:eastAsia="仿宋_GB2312"/>
                <w:b/>
                <w:bCs/>
                <w:sz w:val="30"/>
                <w:szCs w:val="30"/>
              </w:rPr>
            </w:pPr>
          </w:p>
        </w:tc>
      </w:tr>
      <w:bookmarkEnd w:id="0"/>
    </w:tbl>
    <w:p>
      <w:pPr>
        <w:spacing w:line="560" w:lineRule="exact"/>
        <w:jc w:val="left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注：如所提意见篇幅不够，可增加附页。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16C9A"/>
    <w:rsid w:val="00063748"/>
    <w:rsid w:val="00081B04"/>
    <w:rsid w:val="001D439F"/>
    <w:rsid w:val="0022765D"/>
    <w:rsid w:val="003F2B38"/>
    <w:rsid w:val="005615DE"/>
    <w:rsid w:val="005A676C"/>
    <w:rsid w:val="00614E6A"/>
    <w:rsid w:val="006B2FA4"/>
    <w:rsid w:val="006B7CA5"/>
    <w:rsid w:val="00780BED"/>
    <w:rsid w:val="007A7F91"/>
    <w:rsid w:val="007C41D0"/>
    <w:rsid w:val="00952E73"/>
    <w:rsid w:val="009C4C3A"/>
    <w:rsid w:val="00A4518B"/>
    <w:rsid w:val="00AD70F8"/>
    <w:rsid w:val="00C04E57"/>
    <w:rsid w:val="00CC182B"/>
    <w:rsid w:val="00D23D52"/>
    <w:rsid w:val="00D27CCD"/>
    <w:rsid w:val="00DB0F45"/>
    <w:rsid w:val="00DE4AA0"/>
    <w:rsid w:val="00E14339"/>
    <w:rsid w:val="00F6358C"/>
    <w:rsid w:val="00F81165"/>
    <w:rsid w:val="00FD3D6B"/>
    <w:rsid w:val="1EFC0B95"/>
    <w:rsid w:val="1FD06D68"/>
    <w:rsid w:val="254F7F89"/>
    <w:rsid w:val="2F5270DF"/>
    <w:rsid w:val="3F381049"/>
    <w:rsid w:val="42A16C9A"/>
    <w:rsid w:val="4CA272D9"/>
    <w:rsid w:val="6D535020"/>
    <w:rsid w:val="730A0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945;&#38738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2020-06-10T12:32:00Z</dcterms:created>
  <dc:creator>小青</dc:creator>
  <cp:lastModifiedBy>WPS_1569921392</cp:lastModifiedBy>
  <dcterms:modified xsi:type="dcterms:W3CDTF">2022-05-09T00:08:18Z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075965A7938846AC87E7A6CEA399E776</vt:lpwstr>
  </property>
</Properties>
</file>